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0" w:type="dxa"/>
        <w:tblInd w:w="-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5103"/>
        <w:gridCol w:w="2410"/>
        <w:gridCol w:w="161"/>
      </w:tblGrid>
      <w:tr w:rsidR="00ED5CC3" w:rsidRPr="00534541">
        <w:trPr>
          <w:gridAfter w:val="1"/>
          <w:wAfter w:w="161" w:type="dxa"/>
          <w:tblHeader/>
        </w:trPr>
        <w:tc>
          <w:tcPr>
            <w:tcW w:w="2696" w:type="dxa"/>
          </w:tcPr>
          <w:p w:rsidR="00ED5CC3" w:rsidRPr="00534541" w:rsidRDefault="00ED5CC3">
            <w:pPr>
              <w:pStyle w:val="Ttulo3"/>
              <w:rPr>
                <w:rFonts w:ascii="Arial" w:hAnsi="Arial" w:cs="Arial"/>
              </w:rPr>
            </w:pPr>
            <w:r w:rsidRPr="00534541">
              <w:rPr>
                <w:rFonts w:ascii="Arial" w:hAnsi="Arial" w:cs="Arial"/>
              </w:rPr>
              <w:t>COMUNICAÇÃO</w:t>
            </w:r>
          </w:p>
          <w:p w:rsidR="00ED5CC3" w:rsidRPr="00534541" w:rsidRDefault="00ED5CC3">
            <w:pPr>
              <w:tabs>
                <w:tab w:val="left" w:pos="6521"/>
              </w:tabs>
              <w:ind w:firstLine="74"/>
              <w:jc w:val="center"/>
              <w:rPr>
                <w:rFonts w:ascii="Arial" w:hAnsi="Arial" w:cs="Arial"/>
                <w:sz w:val="32"/>
              </w:rPr>
            </w:pPr>
            <w:r w:rsidRPr="00534541">
              <w:rPr>
                <w:rFonts w:ascii="Arial" w:hAnsi="Arial" w:cs="Arial"/>
                <w:sz w:val="28"/>
              </w:rPr>
              <w:t>INTERNA</w:t>
            </w:r>
          </w:p>
        </w:tc>
        <w:tc>
          <w:tcPr>
            <w:tcW w:w="5103" w:type="dxa"/>
          </w:tcPr>
          <w:p w:rsidR="00ED5CC3" w:rsidRPr="00534541" w:rsidRDefault="00ED5CC3">
            <w:pPr>
              <w:tabs>
                <w:tab w:val="left" w:pos="6521"/>
              </w:tabs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0310B">
              <w:rPr>
                <w:rFonts w:ascii="Arial" w:hAnsi="Arial" w:cs="Arial"/>
                <w:sz w:val="23"/>
                <w:szCs w:val="23"/>
              </w:rPr>
              <w:t>DE:</w:t>
            </w:r>
            <w:proofErr w:type="gramStart"/>
            <w:r w:rsidRPr="00534541">
              <w:rPr>
                <w:rFonts w:ascii="Arial" w:hAnsi="Arial" w:cs="Arial"/>
                <w:sz w:val="23"/>
                <w:szCs w:val="23"/>
              </w:rPr>
              <w:t xml:space="preserve">   </w:t>
            </w:r>
            <w:proofErr w:type="gramEnd"/>
            <w:r w:rsidRPr="0090310B"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Pr="0090310B">
              <w:rPr>
                <w:rFonts w:ascii="Arial" w:hAnsi="Arial" w:cs="Arial"/>
                <w:b/>
                <w:spacing w:val="60"/>
                <w:sz w:val="23"/>
                <w:szCs w:val="23"/>
              </w:rPr>
              <w:t>epartamento de Química</w:t>
            </w:r>
          </w:p>
          <w:p w:rsidR="00ED5CC3" w:rsidRPr="00534541" w:rsidRDefault="00ED5CC3">
            <w:pPr>
              <w:tabs>
                <w:tab w:val="left" w:pos="6521"/>
              </w:tabs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90310B">
              <w:rPr>
                <w:rFonts w:ascii="Arial" w:hAnsi="Arial" w:cs="Arial"/>
                <w:sz w:val="23"/>
                <w:szCs w:val="23"/>
              </w:rPr>
              <w:t>PARA:</w:t>
            </w:r>
          </w:p>
        </w:tc>
        <w:tc>
          <w:tcPr>
            <w:tcW w:w="2410" w:type="dxa"/>
          </w:tcPr>
          <w:p w:rsidR="00ED5CC3" w:rsidRPr="00534541" w:rsidRDefault="0090310B">
            <w:pPr>
              <w:tabs>
                <w:tab w:val="left" w:pos="6521"/>
              </w:tabs>
              <w:spacing w:before="120"/>
              <w:rPr>
                <w:rFonts w:ascii="Arial" w:hAnsi="Arial" w:cs="Arial"/>
                <w:sz w:val="24"/>
              </w:rPr>
            </w:pPr>
            <w:r w:rsidRPr="0090310B">
              <w:rPr>
                <w:rFonts w:ascii="Arial" w:hAnsi="Arial" w:cs="Arial"/>
                <w:sz w:val="24"/>
              </w:rPr>
              <w:t>CI nº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94B54">
              <w:rPr>
                <w:rFonts w:ascii="Arial" w:hAnsi="Arial" w:cs="Arial"/>
                <w:b/>
                <w:sz w:val="24"/>
              </w:rPr>
              <w:t>000</w:t>
            </w:r>
            <w:r w:rsidR="00B11BC1">
              <w:rPr>
                <w:rFonts w:ascii="Arial" w:hAnsi="Arial" w:cs="Arial"/>
                <w:b/>
                <w:sz w:val="24"/>
              </w:rPr>
              <w:t>/20</w:t>
            </w:r>
            <w:r w:rsidR="008446CB">
              <w:rPr>
                <w:rFonts w:ascii="Arial" w:hAnsi="Arial" w:cs="Arial"/>
                <w:b/>
                <w:sz w:val="24"/>
              </w:rPr>
              <w:t>##</w:t>
            </w:r>
            <w:r w:rsidR="00FF610C">
              <w:rPr>
                <w:rFonts w:ascii="Arial" w:hAnsi="Arial" w:cs="Arial"/>
                <w:b/>
                <w:sz w:val="24"/>
              </w:rPr>
              <w:t>-</w:t>
            </w:r>
            <w:r w:rsidR="00ED5CC3" w:rsidRPr="00534541">
              <w:rPr>
                <w:rFonts w:ascii="Arial" w:hAnsi="Arial" w:cs="Arial"/>
                <w:b/>
                <w:sz w:val="24"/>
              </w:rPr>
              <w:t>DQI</w:t>
            </w:r>
          </w:p>
          <w:p w:rsidR="00ED5CC3" w:rsidRPr="00534541" w:rsidRDefault="00ED5CC3" w:rsidP="008446CB">
            <w:pPr>
              <w:tabs>
                <w:tab w:val="left" w:pos="6521"/>
              </w:tabs>
              <w:spacing w:before="120"/>
              <w:rPr>
                <w:rFonts w:ascii="Arial" w:hAnsi="Arial" w:cs="Arial"/>
                <w:sz w:val="24"/>
              </w:rPr>
            </w:pPr>
            <w:r w:rsidRPr="0090310B">
              <w:rPr>
                <w:rFonts w:ascii="Arial" w:hAnsi="Arial" w:cs="Arial"/>
                <w:sz w:val="24"/>
              </w:rPr>
              <w:t>DATA:</w:t>
            </w:r>
            <w:r w:rsidRPr="00534541">
              <w:rPr>
                <w:rFonts w:ascii="Arial" w:hAnsi="Arial" w:cs="Arial"/>
                <w:b/>
                <w:sz w:val="24"/>
              </w:rPr>
              <w:t xml:space="preserve"> </w:t>
            </w:r>
            <w:r w:rsidR="008446CB">
              <w:fldChar w:fldCharType="begin"/>
            </w:r>
            <w:r w:rsidR="008446CB">
              <w:instrText xml:space="preserve"> DATE  \* MERGEFORMAT </w:instrText>
            </w:r>
            <w:r w:rsidR="008446CB">
              <w:fldChar w:fldCharType="separate"/>
            </w:r>
            <w:r w:rsidR="008446CB">
              <w:rPr>
                <w:rFonts w:ascii="Arial" w:hAnsi="Arial" w:cs="Arial"/>
                <w:b/>
                <w:noProof/>
                <w:sz w:val="24"/>
              </w:rPr>
              <w:t>##</w:t>
            </w:r>
            <w:r w:rsidR="008446CB" w:rsidRPr="008446CB">
              <w:rPr>
                <w:rFonts w:ascii="Arial" w:hAnsi="Arial" w:cs="Arial"/>
                <w:b/>
                <w:noProof/>
                <w:sz w:val="24"/>
              </w:rPr>
              <w:t>/</w:t>
            </w:r>
            <w:r w:rsidR="008446CB">
              <w:rPr>
                <w:rFonts w:ascii="Arial" w:hAnsi="Arial" w:cs="Arial"/>
                <w:b/>
                <w:noProof/>
                <w:sz w:val="24"/>
              </w:rPr>
              <w:t>##</w:t>
            </w:r>
            <w:r w:rsidR="008446CB" w:rsidRPr="008446CB">
              <w:rPr>
                <w:rFonts w:ascii="Arial" w:hAnsi="Arial" w:cs="Arial"/>
                <w:b/>
                <w:noProof/>
                <w:sz w:val="24"/>
              </w:rPr>
              <w:t>/20</w:t>
            </w:r>
            <w:r w:rsidR="008446CB">
              <w:rPr>
                <w:rFonts w:ascii="Arial" w:hAnsi="Arial" w:cs="Arial"/>
                <w:b/>
                <w:noProof/>
                <w:sz w:val="24"/>
              </w:rPr>
              <w:t>##</w:t>
            </w:r>
            <w:r w:rsidR="008446CB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</w:p>
        </w:tc>
      </w:tr>
      <w:tr w:rsidR="00ED5CC3" w:rsidRPr="00534541">
        <w:trPr>
          <w:tblHeader/>
        </w:trPr>
        <w:tc>
          <w:tcPr>
            <w:tcW w:w="2696" w:type="dxa"/>
            <w:tcBorders>
              <w:bottom w:val="single" w:sz="4" w:space="0" w:color="auto"/>
            </w:tcBorders>
          </w:tcPr>
          <w:p w:rsidR="00ED5CC3" w:rsidRPr="00534541" w:rsidRDefault="00ED5CC3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ED5CC3" w:rsidRPr="00534541" w:rsidRDefault="00ED5CC3" w:rsidP="00EC5379">
            <w:pPr>
              <w:tabs>
                <w:tab w:val="left" w:pos="6521"/>
              </w:tabs>
              <w:spacing w:before="120"/>
              <w:rPr>
                <w:rFonts w:ascii="Arial" w:hAnsi="Arial" w:cs="Arial"/>
                <w:sz w:val="22"/>
              </w:rPr>
            </w:pPr>
            <w:r w:rsidRPr="0090310B">
              <w:rPr>
                <w:rFonts w:ascii="Arial" w:hAnsi="Arial" w:cs="Arial"/>
                <w:sz w:val="22"/>
              </w:rPr>
              <w:t>REFERÊNCIA:</w:t>
            </w:r>
          </w:p>
        </w:tc>
        <w:tc>
          <w:tcPr>
            <w:tcW w:w="161" w:type="dxa"/>
            <w:tcBorders>
              <w:left w:val="nil"/>
            </w:tcBorders>
          </w:tcPr>
          <w:p w:rsidR="00ED5CC3" w:rsidRPr="00534541" w:rsidRDefault="00ED5CC3">
            <w:pPr>
              <w:tabs>
                <w:tab w:val="left" w:pos="6521"/>
              </w:tabs>
              <w:ind w:hanging="80"/>
              <w:rPr>
                <w:rFonts w:ascii="Arial" w:hAnsi="Arial" w:cs="Arial"/>
              </w:rPr>
            </w:pPr>
          </w:p>
        </w:tc>
      </w:tr>
    </w:tbl>
    <w:p w:rsidR="00ED5CC3" w:rsidRDefault="00ED5CC3">
      <w:pPr>
        <w:rPr>
          <w:rFonts w:ascii="Arial" w:hAnsi="Arial" w:cs="Arial"/>
        </w:rPr>
      </w:pPr>
    </w:p>
    <w:tbl>
      <w:tblPr>
        <w:tblW w:w="10207" w:type="dxa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D5CC3" w:rsidRPr="00534541">
        <w:trPr>
          <w:trHeight w:val="561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84F65" w:rsidRDefault="00084F65" w:rsidP="00B11BC1">
            <w:pPr>
              <w:pStyle w:val="Textoembloco"/>
              <w:rPr>
                <w:rFonts w:ascii="Arial" w:hAnsi="Arial" w:cs="Arial"/>
                <w:sz w:val="24"/>
                <w:szCs w:val="24"/>
              </w:rPr>
            </w:pPr>
          </w:p>
          <w:p w:rsidR="00471D68" w:rsidRDefault="00F16FB3" w:rsidP="00B11BC1">
            <w:pPr>
              <w:pStyle w:val="Textoembloco"/>
              <w:rPr>
                <w:rFonts w:ascii="Arial" w:hAnsi="Arial" w:cs="Arial"/>
                <w:sz w:val="24"/>
                <w:szCs w:val="24"/>
              </w:rPr>
            </w:pPr>
            <w:r w:rsidRPr="00B94801">
              <w:rPr>
                <w:rFonts w:ascii="Arial" w:hAnsi="Arial" w:cs="Arial"/>
                <w:sz w:val="24"/>
                <w:szCs w:val="24"/>
              </w:rPr>
              <w:t>Senhor Chefe</w:t>
            </w:r>
            <w:r w:rsidR="00ED5CC3" w:rsidRPr="00B948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95925" w:rsidRPr="00B94801" w:rsidRDefault="00595925" w:rsidP="008446CB">
            <w:pPr>
              <w:pStyle w:val="Textoembloco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86BB7" w:rsidRDefault="00386BB7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Default="00EC5379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Default="00EC5379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Default="00EC5379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Default="00EC5379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Default="00EC5379" w:rsidP="008446CB">
            <w:pPr>
              <w:tabs>
                <w:tab w:val="left" w:pos="6521"/>
              </w:tabs>
              <w:spacing w:line="360" w:lineRule="auto"/>
              <w:ind w:left="454" w:right="454" w:firstLine="680"/>
              <w:rPr>
                <w:rFonts w:ascii="Arial" w:hAnsi="Arial" w:cs="Arial"/>
                <w:sz w:val="24"/>
              </w:rPr>
            </w:pPr>
          </w:p>
          <w:p w:rsidR="00EC5379" w:rsidRPr="001E00B4" w:rsidRDefault="00EC5379" w:rsidP="00EC5379">
            <w:pPr>
              <w:tabs>
                <w:tab w:val="left" w:pos="6521"/>
              </w:tabs>
              <w:spacing w:line="360" w:lineRule="auto"/>
              <w:ind w:right="454"/>
              <w:rPr>
                <w:rFonts w:ascii="Arial" w:hAnsi="Arial" w:cs="Arial"/>
                <w:sz w:val="24"/>
              </w:rPr>
            </w:pPr>
          </w:p>
          <w:p w:rsidR="00ED5CC3" w:rsidRPr="007B6636" w:rsidRDefault="00ED5CC3" w:rsidP="00534541">
            <w:pPr>
              <w:tabs>
                <w:tab w:val="left" w:pos="6521"/>
              </w:tabs>
              <w:spacing w:line="360" w:lineRule="auto"/>
              <w:ind w:left="497" w:right="454"/>
              <w:jc w:val="center"/>
              <w:rPr>
                <w:rFonts w:ascii="Arial" w:hAnsi="Arial" w:cs="Arial"/>
                <w:sz w:val="24"/>
              </w:rPr>
            </w:pPr>
            <w:r w:rsidRPr="007B6636">
              <w:rPr>
                <w:rFonts w:ascii="Arial" w:hAnsi="Arial" w:cs="Arial"/>
                <w:sz w:val="24"/>
              </w:rPr>
              <w:t>Atenciosamente,</w:t>
            </w:r>
          </w:p>
          <w:p w:rsidR="00471D68" w:rsidRPr="007B6636" w:rsidRDefault="00471D68" w:rsidP="00534541">
            <w:pPr>
              <w:tabs>
                <w:tab w:val="left" w:pos="6521"/>
              </w:tabs>
              <w:ind w:left="497" w:right="454"/>
              <w:jc w:val="center"/>
              <w:rPr>
                <w:rFonts w:ascii="Arial" w:hAnsi="Arial" w:cs="Arial"/>
                <w:sz w:val="24"/>
              </w:rPr>
            </w:pPr>
          </w:p>
          <w:p w:rsidR="00595925" w:rsidRPr="007B6636" w:rsidRDefault="00595925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F91125" w:rsidRPr="007B6636" w:rsidRDefault="00F91125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386BB7" w:rsidRPr="007B6636" w:rsidRDefault="00386BB7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0834F1" w:rsidRDefault="000834F1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8446CB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5B4C7F" wp14:editId="159267BA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120650</wp:posOffset>
                  </wp:positionV>
                  <wp:extent cx="795655" cy="807720"/>
                  <wp:effectExtent l="0" t="0" r="4445" b="0"/>
                  <wp:wrapNone/>
                  <wp:docPr id="1" name="Imagem 1" descr="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6CB" w:rsidRPr="007B6636" w:rsidRDefault="008446CB" w:rsidP="00C87DB4">
            <w:pPr>
              <w:tabs>
                <w:tab w:val="left" w:pos="6521"/>
              </w:tabs>
              <w:ind w:right="454"/>
              <w:rPr>
                <w:rFonts w:ascii="Arial" w:hAnsi="Arial" w:cs="Arial"/>
                <w:sz w:val="24"/>
              </w:rPr>
            </w:pPr>
          </w:p>
          <w:p w:rsidR="00471D68" w:rsidRPr="007B6636" w:rsidRDefault="00471D68" w:rsidP="00534541">
            <w:pPr>
              <w:tabs>
                <w:tab w:val="left" w:pos="6521"/>
              </w:tabs>
              <w:ind w:left="497" w:right="454"/>
              <w:jc w:val="center"/>
              <w:rPr>
                <w:rFonts w:ascii="Arial" w:hAnsi="Arial" w:cs="Arial"/>
                <w:sz w:val="24"/>
              </w:rPr>
            </w:pPr>
            <w:r w:rsidRPr="007B6636">
              <w:rPr>
                <w:rFonts w:ascii="Arial" w:hAnsi="Arial" w:cs="Arial"/>
                <w:sz w:val="24"/>
              </w:rPr>
              <w:t>_____________________________________</w:t>
            </w:r>
          </w:p>
          <w:p w:rsidR="00471D68" w:rsidRPr="007B6636" w:rsidRDefault="00471D68" w:rsidP="003E618F">
            <w:pPr>
              <w:tabs>
                <w:tab w:val="left" w:pos="6521"/>
              </w:tabs>
              <w:spacing w:line="276" w:lineRule="auto"/>
              <w:ind w:left="497" w:right="45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6636">
              <w:rPr>
                <w:rFonts w:ascii="Arial" w:hAnsi="Arial" w:cs="Arial"/>
                <w:sz w:val="22"/>
                <w:szCs w:val="22"/>
              </w:rPr>
              <w:t>Prof</w:t>
            </w:r>
            <w:r w:rsidR="00F01A81" w:rsidRPr="007B663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6636">
              <w:rPr>
                <w:rFonts w:ascii="Arial" w:hAnsi="Arial" w:cs="Arial"/>
                <w:sz w:val="22"/>
                <w:szCs w:val="22"/>
              </w:rPr>
              <w:t>Dr</w:t>
            </w:r>
            <w:r w:rsidR="00F01A81" w:rsidRPr="007B663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222E" w:rsidRPr="007B6636">
              <w:rPr>
                <w:rFonts w:ascii="Arial" w:hAnsi="Arial" w:cs="Arial"/>
                <w:sz w:val="22"/>
                <w:szCs w:val="22"/>
              </w:rPr>
              <w:t xml:space="preserve">Andrelson Wellington Rinaldi </w:t>
            </w:r>
          </w:p>
          <w:p w:rsidR="000834F1" w:rsidRPr="00386BB7" w:rsidRDefault="00471D68" w:rsidP="003E618F">
            <w:pPr>
              <w:tabs>
                <w:tab w:val="left" w:pos="6090"/>
                <w:tab w:val="left" w:pos="6521"/>
                <w:tab w:val="right" w:pos="9613"/>
              </w:tabs>
              <w:spacing w:line="276" w:lineRule="auto"/>
              <w:ind w:left="497" w:right="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B7">
              <w:rPr>
                <w:rFonts w:ascii="Arial" w:hAnsi="Arial" w:cs="Arial"/>
                <w:b/>
                <w:sz w:val="22"/>
                <w:szCs w:val="22"/>
              </w:rPr>
              <w:t>Chefe</w:t>
            </w:r>
            <w:r w:rsidR="00D444B2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="00767B87" w:rsidRPr="00386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BB7">
              <w:rPr>
                <w:rFonts w:ascii="Arial" w:hAnsi="Arial" w:cs="Arial"/>
                <w:b/>
                <w:sz w:val="22"/>
                <w:szCs w:val="22"/>
              </w:rPr>
              <w:t>Departamento de Química</w:t>
            </w:r>
          </w:p>
          <w:p w:rsidR="00FD1EC8" w:rsidRPr="00386BB7" w:rsidRDefault="00FD1EC8" w:rsidP="003E618F">
            <w:pPr>
              <w:tabs>
                <w:tab w:val="left" w:pos="6090"/>
                <w:tab w:val="left" w:pos="6521"/>
                <w:tab w:val="right" w:pos="9613"/>
              </w:tabs>
              <w:spacing w:line="276" w:lineRule="auto"/>
              <w:ind w:right="4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34F1" w:rsidRPr="002410F9" w:rsidRDefault="000834F1" w:rsidP="000834F1">
            <w:pPr>
              <w:tabs>
                <w:tab w:val="left" w:pos="6090"/>
                <w:tab w:val="left" w:pos="6521"/>
                <w:tab w:val="right" w:pos="9613"/>
              </w:tabs>
              <w:spacing w:line="360" w:lineRule="auto"/>
              <w:ind w:right="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D68" w:rsidRPr="00534541">
        <w:trPr>
          <w:trHeight w:val="57"/>
        </w:trPr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D68" w:rsidRPr="00534541" w:rsidRDefault="00471D68">
            <w:pPr>
              <w:tabs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:rsidR="00471D68" w:rsidRPr="00534541" w:rsidRDefault="00471D68">
            <w:pPr>
              <w:tabs>
                <w:tab w:val="left" w:pos="6521"/>
              </w:tabs>
              <w:rPr>
                <w:rFonts w:ascii="Arial" w:hAnsi="Arial" w:cs="Arial"/>
                <w:sz w:val="22"/>
              </w:rPr>
            </w:pPr>
            <w:r w:rsidRPr="00534541">
              <w:rPr>
                <w:rFonts w:ascii="Arial" w:hAnsi="Arial" w:cs="Arial"/>
                <w:sz w:val="22"/>
              </w:rPr>
              <w:t>Recebi em: _______/________/________</w:t>
            </w:r>
          </w:p>
          <w:p w:rsidR="00471D68" w:rsidRPr="00534541" w:rsidRDefault="00471D68">
            <w:pPr>
              <w:tabs>
                <w:tab w:val="left" w:pos="6521"/>
              </w:tabs>
              <w:rPr>
                <w:rFonts w:ascii="Arial" w:hAnsi="Arial" w:cs="Arial"/>
                <w:sz w:val="24"/>
              </w:rPr>
            </w:pPr>
          </w:p>
          <w:p w:rsidR="00471D68" w:rsidRPr="00534541" w:rsidRDefault="00471D68" w:rsidP="00471D68">
            <w:pPr>
              <w:tabs>
                <w:tab w:val="left" w:pos="6521"/>
              </w:tabs>
              <w:rPr>
                <w:rFonts w:ascii="Arial" w:hAnsi="Arial" w:cs="Arial"/>
                <w:sz w:val="22"/>
              </w:rPr>
            </w:pPr>
            <w:r w:rsidRPr="00534541">
              <w:rPr>
                <w:rFonts w:ascii="Arial" w:hAnsi="Arial" w:cs="Arial"/>
                <w:sz w:val="22"/>
              </w:rPr>
              <w:t>_______________________________________</w:t>
            </w:r>
          </w:p>
          <w:p w:rsidR="00F61C71" w:rsidRPr="00534541" w:rsidRDefault="00471D68" w:rsidP="00471D68">
            <w:pPr>
              <w:tabs>
                <w:tab w:val="left" w:pos="6521"/>
              </w:tabs>
              <w:rPr>
                <w:rFonts w:ascii="Arial" w:hAnsi="Arial" w:cs="Arial"/>
                <w:sz w:val="22"/>
              </w:rPr>
            </w:pPr>
            <w:r w:rsidRPr="00534541">
              <w:rPr>
                <w:rFonts w:ascii="Arial" w:hAnsi="Arial" w:cs="Arial"/>
                <w:sz w:val="22"/>
              </w:rPr>
              <w:t xml:space="preserve">                      Assinatura</w:t>
            </w:r>
          </w:p>
        </w:tc>
      </w:tr>
    </w:tbl>
    <w:p w:rsidR="00ED5CC3" w:rsidRPr="00534541" w:rsidRDefault="00ED5CC3">
      <w:pPr>
        <w:rPr>
          <w:rFonts w:ascii="Arial" w:hAnsi="Arial" w:cs="Arial"/>
        </w:rPr>
      </w:pPr>
    </w:p>
    <w:sectPr w:rsidR="00ED5CC3" w:rsidRPr="00534541" w:rsidSect="001D74BA">
      <w:pgSz w:w="12242" w:h="15842"/>
      <w:pgMar w:top="993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6390"/>
    <w:multiLevelType w:val="hybridMultilevel"/>
    <w:tmpl w:val="AA44840A"/>
    <w:lvl w:ilvl="0" w:tplc="0936A61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  <w:b w:val="0"/>
        <w:i w:val="0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F"/>
    <w:rsid w:val="0000191B"/>
    <w:rsid w:val="00010BD6"/>
    <w:rsid w:val="0002371B"/>
    <w:rsid w:val="0003042D"/>
    <w:rsid w:val="0003312C"/>
    <w:rsid w:val="0003380F"/>
    <w:rsid w:val="0004686D"/>
    <w:rsid w:val="00051CC1"/>
    <w:rsid w:val="00057354"/>
    <w:rsid w:val="0005793A"/>
    <w:rsid w:val="0006091D"/>
    <w:rsid w:val="00062E7F"/>
    <w:rsid w:val="000747C4"/>
    <w:rsid w:val="00074A03"/>
    <w:rsid w:val="00081DB3"/>
    <w:rsid w:val="000834F1"/>
    <w:rsid w:val="00084419"/>
    <w:rsid w:val="00084F65"/>
    <w:rsid w:val="00086E52"/>
    <w:rsid w:val="00093C98"/>
    <w:rsid w:val="00093FC1"/>
    <w:rsid w:val="0009776F"/>
    <w:rsid w:val="000A1704"/>
    <w:rsid w:val="000A28AA"/>
    <w:rsid w:val="000A5064"/>
    <w:rsid w:val="000C0DCF"/>
    <w:rsid w:val="000C1F91"/>
    <w:rsid w:val="000D434F"/>
    <w:rsid w:val="000D7224"/>
    <w:rsid w:val="000D7EC4"/>
    <w:rsid w:val="000E5464"/>
    <w:rsid w:val="000E7C03"/>
    <w:rsid w:val="000F2021"/>
    <w:rsid w:val="000F338F"/>
    <w:rsid w:val="000F34CD"/>
    <w:rsid w:val="00120890"/>
    <w:rsid w:val="0012598E"/>
    <w:rsid w:val="0013531B"/>
    <w:rsid w:val="00136AB7"/>
    <w:rsid w:val="00151873"/>
    <w:rsid w:val="00160A15"/>
    <w:rsid w:val="00167FDB"/>
    <w:rsid w:val="001756D6"/>
    <w:rsid w:val="0018032E"/>
    <w:rsid w:val="001806D3"/>
    <w:rsid w:val="001815EF"/>
    <w:rsid w:val="0018642A"/>
    <w:rsid w:val="001A187C"/>
    <w:rsid w:val="001A203C"/>
    <w:rsid w:val="001B1F6F"/>
    <w:rsid w:val="001B7865"/>
    <w:rsid w:val="001C0D69"/>
    <w:rsid w:val="001D74BA"/>
    <w:rsid w:val="001E00B4"/>
    <w:rsid w:val="00200B38"/>
    <w:rsid w:val="0021174E"/>
    <w:rsid w:val="00214C30"/>
    <w:rsid w:val="002239A8"/>
    <w:rsid w:val="00231BAA"/>
    <w:rsid w:val="00240436"/>
    <w:rsid w:val="002410F9"/>
    <w:rsid w:val="00245A90"/>
    <w:rsid w:val="002465F1"/>
    <w:rsid w:val="00252E4A"/>
    <w:rsid w:val="00254866"/>
    <w:rsid w:val="00264265"/>
    <w:rsid w:val="00265921"/>
    <w:rsid w:val="00277786"/>
    <w:rsid w:val="00284D86"/>
    <w:rsid w:val="00293F3A"/>
    <w:rsid w:val="002966E1"/>
    <w:rsid w:val="002A0356"/>
    <w:rsid w:val="002A0CB5"/>
    <w:rsid w:val="002A46B9"/>
    <w:rsid w:val="002B0203"/>
    <w:rsid w:val="002B0A55"/>
    <w:rsid w:val="002B53BF"/>
    <w:rsid w:val="002C29D8"/>
    <w:rsid w:val="002C2D28"/>
    <w:rsid w:val="002D490B"/>
    <w:rsid w:val="003012F0"/>
    <w:rsid w:val="003049E9"/>
    <w:rsid w:val="00305519"/>
    <w:rsid w:val="003119E3"/>
    <w:rsid w:val="003201BB"/>
    <w:rsid w:val="0033492B"/>
    <w:rsid w:val="00346541"/>
    <w:rsid w:val="00351209"/>
    <w:rsid w:val="003572BD"/>
    <w:rsid w:val="003640DA"/>
    <w:rsid w:val="00370767"/>
    <w:rsid w:val="00370C0B"/>
    <w:rsid w:val="00386BB7"/>
    <w:rsid w:val="00394B54"/>
    <w:rsid w:val="003A4B6A"/>
    <w:rsid w:val="003A79C3"/>
    <w:rsid w:val="003B0AD8"/>
    <w:rsid w:val="003B5415"/>
    <w:rsid w:val="003D6D7E"/>
    <w:rsid w:val="003E259E"/>
    <w:rsid w:val="003E618F"/>
    <w:rsid w:val="003F4E65"/>
    <w:rsid w:val="00400852"/>
    <w:rsid w:val="00400B4A"/>
    <w:rsid w:val="00401260"/>
    <w:rsid w:val="00401B85"/>
    <w:rsid w:val="0040250D"/>
    <w:rsid w:val="00412B09"/>
    <w:rsid w:val="00414E8A"/>
    <w:rsid w:val="004175B8"/>
    <w:rsid w:val="0044234A"/>
    <w:rsid w:val="0044444D"/>
    <w:rsid w:val="00454C1D"/>
    <w:rsid w:val="00471D68"/>
    <w:rsid w:val="00473469"/>
    <w:rsid w:val="004A10F6"/>
    <w:rsid w:val="004A7821"/>
    <w:rsid w:val="004B6644"/>
    <w:rsid w:val="004E22F2"/>
    <w:rsid w:val="004E2581"/>
    <w:rsid w:val="0051283A"/>
    <w:rsid w:val="00513F37"/>
    <w:rsid w:val="005150DA"/>
    <w:rsid w:val="00532C87"/>
    <w:rsid w:val="00534541"/>
    <w:rsid w:val="005371DF"/>
    <w:rsid w:val="00542C67"/>
    <w:rsid w:val="00547ED9"/>
    <w:rsid w:val="00557ACC"/>
    <w:rsid w:val="00562481"/>
    <w:rsid w:val="00565EEA"/>
    <w:rsid w:val="0058146C"/>
    <w:rsid w:val="005846F0"/>
    <w:rsid w:val="0058657F"/>
    <w:rsid w:val="0059533E"/>
    <w:rsid w:val="00595925"/>
    <w:rsid w:val="005B1626"/>
    <w:rsid w:val="005B3379"/>
    <w:rsid w:val="005B5540"/>
    <w:rsid w:val="005D098E"/>
    <w:rsid w:val="005E2A58"/>
    <w:rsid w:val="005E32A8"/>
    <w:rsid w:val="005F3FFC"/>
    <w:rsid w:val="005F4448"/>
    <w:rsid w:val="006032FB"/>
    <w:rsid w:val="0061185C"/>
    <w:rsid w:val="00614993"/>
    <w:rsid w:val="00625DC4"/>
    <w:rsid w:val="006331F8"/>
    <w:rsid w:val="00633E0B"/>
    <w:rsid w:val="006367B4"/>
    <w:rsid w:val="006438B4"/>
    <w:rsid w:val="00644C9D"/>
    <w:rsid w:val="00657140"/>
    <w:rsid w:val="0066583F"/>
    <w:rsid w:val="00670065"/>
    <w:rsid w:val="00672070"/>
    <w:rsid w:val="00690D42"/>
    <w:rsid w:val="006954E7"/>
    <w:rsid w:val="006C0C19"/>
    <w:rsid w:val="006E1510"/>
    <w:rsid w:val="006E2707"/>
    <w:rsid w:val="006E305B"/>
    <w:rsid w:val="006F30E5"/>
    <w:rsid w:val="00724B2E"/>
    <w:rsid w:val="00730A48"/>
    <w:rsid w:val="00735673"/>
    <w:rsid w:val="0074104F"/>
    <w:rsid w:val="00764864"/>
    <w:rsid w:val="00767B87"/>
    <w:rsid w:val="00773BF3"/>
    <w:rsid w:val="0078732B"/>
    <w:rsid w:val="007B4213"/>
    <w:rsid w:val="007B6636"/>
    <w:rsid w:val="007C37EF"/>
    <w:rsid w:val="007C386E"/>
    <w:rsid w:val="007F1EC7"/>
    <w:rsid w:val="00805F79"/>
    <w:rsid w:val="0081547C"/>
    <w:rsid w:val="00820F70"/>
    <w:rsid w:val="00824641"/>
    <w:rsid w:val="008405C2"/>
    <w:rsid w:val="008446CB"/>
    <w:rsid w:val="0085526F"/>
    <w:rsid w:val="008576D6"/>
    <w:rsid w:val="0086109A"/>
    <w:rsid w:val="00873785"/>
    <w:rsid w:val="0087787B"/>
    <w:rsid w:val="00882F42"/>
    <w:rsid w:val="00892A07"/>
    <w:rsid w:val="00897561"/>
    <w:rsid w:val="008B67F8"/>
    <w:rsid w:val="008C4005"/>
    <w:rsid w:val="008D5DE7"/>
    <w:rsid w:val="008F7654"/>
    <w:rsid w:val="008F7A7D"/>
    <w:rsid w:val="0090310B"/>
    <w:rsid w:val="00922E70"/>
    <w:rsid w:val="00947CC8"/>
    <w:rsid w:val="00955E74"/>
    <w:rsid w:val="00957D47"/>
    <w:rsid w:val="00977A24"/>
    <w:rsid w:val="009913F5"/>
    <w:rsid w:val="00994DFD"/>
    <w:rsid w:val="009970E7"/>
    <w:rsid w:val="009A55AF"/>
    <w:rsid w:val="009B0552"/>
    <w:rsid w:val="009B2AAF"/>
    <w:rsid w:val="009B35F9"/>
    <w:rsid w:val="009C6B94"/>
    <w:rsid w:val="00A0106F"/>
    <w:rsid w:val="00A10826"/>
    <w:rsid w:val="00A11B71"/>
    <w:rsid w:val="00A23600"/>
    <w:rsid w:val="00A25310"/>
    <w:rsid w:val="00A2586F"/>
    <w:rsid w:val="00A26170"/>
    <w:rsid w:val="00A40DBB"/>
    <w:rsid w:val="00A50546"/>
    <w:rsid w:val="00A62082"/>
    <w:rsid w:val="00A631D5"/>
    <w:rsid w:val="00A90D5B"/>
    <w:rsid w:val="00A92DC3"/>
    <w:rsid w:val="00AA0AD5"/>
    <w:rsid w:val="00AA47FC"/>
    <w:rsid w:val="00AB2A22"/>
    <w:rsid w:val="00AB6B70"/>
    <w:rsid w:val="00AD1265"/>
    <w:rsid w:val="00AD7038"/>
    <w:rsid w:val="00AE4419"/>
    <w:rsid w:val="00AE6F87"/>
    <w:rsid w:val="00AF77A8"/>
    <w:rsid w:val="00B018DF"/>
    <w:rsid w:val="00B052BC"/>
    <w:rsid w:val="00B11BC1"/>
    <w:rsid w:val="00B42914"/>
    <w:rsid w:val="00B57736"/>
    <w:rsid w:val="00B65137"/>
    <w:rsid w:val="00B76449"/>
    <w:rsid w:val="00B76940"/>
    <w:rsid w:val="00B805F5"/>
    <w:rsid w:val="00B82F9A"/>
    <w:rsid w:val="00B94801"/>
    <w:rsid w:val="00BB56AF"/>
    <w:rsid w:val="00BC2481"/>
    <w:rsid w:val="00BC66EE"/>
    <w:rsid w:val="00BD03BE"/>
    <w:rsid w:val="00BD565D"/>
    <w:rsid w:val="00BF7717"/>
    <w:rsid w:val="00C107E5"/>
    <w:rsid w:val="00C131AF"/>
    <w:rsid w:val="00C222E9"/>
    <w:rsid w:val="00C239B9"/>
    <w:rsid w:val="00C3065B"/>
    <w:rsid w:val="00C31135"/>
    <w:rsid w:val="00C35897"/>
    <w:rsid w:val="00C36893"/>
    <w:rsid w:val="00C4324C"/>
    <w:rsid w:val="00C450AD"/>
    <w:rsid w:val="00C45537"/>
    <w:rsid w:val="00C46BDA"/>
    <w:rsid w:val="00C524CF"/>
    <w:rsid w:val="00C6700E"/>
    <w:rsid w:val="00C7250F"/>
    <w:rsid w:val="00C740CA"/>
    <w:rsid w:val="00C87DB4"/>
    <w:rsid w:val="00C91305"/>
    <w:rsid w:val="00C971AC"/>
    <w:rsid w:val="00CA687E"/>
    <w:rsid w:val="00CB3ADE"/>
    <w:rsid w:val="00CB5E12"/>
    <w:rsid w:val="00CC1759"/>
    <w:rsid w:val="00CC5072"/>
    <w:rsid w:val="00CE5934"/>
    <w:rsid w:val="00CF548D"/>
    <w:rsid w:val="00D12885"/>
    <w:rsid w:val="00D1634F"/>
    <w:rsid w:val="00D34F2F"/>
    <w:rsid w:val="00D444B2"/>
    <w:rsid w:val="00D62601"/>
    <w:rsid w:val="00D72243"/>
    <w:rsid w:val="00D7508A"/>
    <w:rsid w:val="00D80186"/>
    <w:rsid w:val="00D84F74"/>
    <w:rsid w:val="00D92497"/>
    <w:rsid w:val="00D94133"/>
    <w:rsid w:val="00DA5E85"/>
    <w:rsid w:val="00DB0B42"/>
    <w:rsid w:val="00DB2C90"/>
    <w:rsid w:val="00DB6503"/>
    <w:rsid w:val="00DC015F"/>
    <w:rsid w:val="00DC4C03"/>
    <w:rsid w:val="00DC66E8"/>
    <w:rsid w:val="00E04CBE"/>
    <w:rsid w:val="00E05FAD"/>
    <w:rsid w:val="00E11294"/>
    <w:rsid w:val="00E20DB6"/>
    <w:rsid w:val="00E264C4"/>
    <w:rsid w:val="00E32673"/>
    <w:rsid w:val="00E3431E"/>
    <w:rsid w:val="00E37459"/>
    <w:rsid w:val="00E545EC"/>
    <w:rsid w:val="00E55A72"/>
    <w:rsid w:val="00E62C2D"/>
    <w:rsid w:val="00E6444D"/>
    <w:rsid w:val="00E837B3"/>
    <w:rsid w:val="00E967A1"/>
    <w:rsid w:val="00EA25AD"/>
    <w:rsid w:val="00EA5447"/>
    <w:rsid w:val="00EB1176"/>
    <w:rsid w:val="00EC5379"/>
    <w:rsid w:val="00EC6FA1"/>
    <w:rsid w:val="00ED5B6C"/>
    <w:rsid w:val="00ED5CC3"/>
    <w:rsid w:val="00EE0B45"/>
    <w:rsid w:val="00EE0D55"/>
    <w:rsid w:val="00EF0DD6"/>
    <w:rsid w:val="00EF3817"/>
    <w:rsid w:val="00EF38DF"/>
    <w:rsid w:val="00EF3EDC"/>
    <w:rsid w:val="00F01A81"/>
    <w:rsid w:val="00F06EB1"/>
    <w:rsid w:val="00F070B6"/>
    <w:rsid w:val="00F16FB3"/>
    <w:rsid w:val="00F254FB"/>
    <w:rsid w:val="00F3222E"/>
    <w:rsid w:val="00F33261"/>
    <w:rsid w:val="00F443EB"/>
    <w:rsid w:val="00F560FA"/>
    <w:rsid w:val="00F579B0"/>
    <w:rsid w:val="00F6172A"/>
    <w:rsid w:val="00F61C71"/>
    <w:rsid w:val="00F61CE0"/>
    <w:rsid w:val="00F83CAF"/>
    <w:rsid w:val="00F8525A"/>
    <w:rsid w:val="00F877EB"/>
    <w:rsid w:val="00F91125"/>
    <w:rsid w:val="00F95C8E"/>
    <w:rsid w:val="00F97919"/>
    <w:rsid w:val="00F97C98"/>
    <w:rsid w:val="00FA538A"/>
    <w:rsid w:val="00FB0093"/>
    <w:rsid w:val="00FC0603"/>
    <w:rsid w:val="00FC1E7F"/>
    <w:rsid w:val="00FC5557"/>
    <w:rsid w:val="00FD1DE0"/>
    <w:rsid w:val="00FD1EC8"/>
    <w:rsid w:val="00FF47EA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919"/>
  </w:style>
  <w:style w:type="paragraph" w:styleId="Ttulo1">
    <w:name w:val="heading 1"/>
    <w:basedOn w:val="Normal"/>
    <w:next w:val="Normal"/>
    <w:qFormat/>
    <w:rsid w:val="00F97919"/>
    <w:pPr>
      <w:keepNext/>
      <w:tabs>
        <w:tab w:val="left" w:pos="6521"/>
      </w:tabs>
      <w:jc w:val="center"/>
      <w:outlineLvl w:val="0"/>
    </w:pPr>
    <w:rPr>
      <w:rFonts w:ascii="Footlight MT Light" w:hAnsi="Footlight MT Light"/>
      <w:b/>
      <w:sz w:val="16"/>
    </w:rPr>
  </w:style>
  <w:style w:type="paragraph" w:styleId="Ttulo2">
    <w:name w:val="heading 2"/>
    <w:basedOn w:val="Normal"/>
    <w:next w:val="Normal"/>
    <w:qFormat/>
    <w:rsid w:val="00F97919"/>
    <w:pPr>
      <w:keepNext/>
      <w:ind w:firstLine="1418"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rsid w:val="00F97919"/>
    <w:pPr>
      <w:keepNext/>
      <w:tabs>
        <w:tab w:val="left" w:pos="6521"/>
      </w:tabs>
      <w:ind w:firstLine="74"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97919"/>
    <w:pPr>
      <w:tabs>
        <w:tab w:val="left" w:pos="6521"/>
      </w:tabs>
      <w:spacing w:line="360" w:lineRule="auto"/>
      <w:ind w:left="454" w:right="454" w:firstLine="680"/>
      <w:jc w:val="both"/>
    </w:pPr>
    <w:rPr>
      <w:sz w:val="22"/>
    </w:rPr>
  </w:style>
  <w:style w:type="paragraph" w:styleId="Textodebalo">
    <w:name w:val="Balloon Text"/>
    <w:basedOn w:val="Normal"/>
    <w:link w:val="TextodebaloChar"/>
    <w:rsid w:val="008405C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919"/>
  </w:style>
  <w:style w:type="paragraph" w:styleId="Ttulo1">
    <w:name w:val="heading 1"/>
    <w:basedOn w:val="Normal"/>
    <w:next w:val="Normal"/>
    <w:qFormat/>
    <w:rsid w:val="00F97919"/>
    <w:pPr>
      <w:keepNext/>
      <w:tabs>
        <w:tab w:val="left" w:pos="6521"/>
      </w:tabs>
      <w:jc w:val="center"/>
      <w:outlineLvl w:val="0"/>
    </w:pPr>
    <w:rPr>
      <w:rFonts w:ascii="Footlight MT Light" w:hAnsi="Footlight MT Light"/>
      <w:b/>
      <w:sz w:val="16"/>
    </w:rPr>
  </w:style>
  <w:style w:type="paragraph" w:styleId="Ttulo2">
    <w:name w:val="heading 2"/>
    <w:basedOn w:val="Normal"/>
    <w:next w:val="Normal"/>
    <w:qFormat/>
    <w:rsid w:val="00F97919"/>
    <w:pPr>
      <w:keepNext/>
      <w:ind w:firstLine="1418"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rsid w:val="00F97919"/>
    <w:pPr>
      <w:keepNext/>
      <w:tabs>
        <w:tab w:val="left" w:pos="6521"/>
      </w:tabs>
      <w:ind w:firstLine="74"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97919"/>
    <w:pPr>
      <w:tabs>
        <w:tab w:val="left" w:pos="6521"/>
      </w:tabs>
      <w:spacing w:line="360" w:lineRule="auto"/>
      <w:ind w:left="454" w:right="454" w:firstLine="680"/>
      <w:jc w:val="both"/>
    </w:pPr>
    <w:rPr>
      <w:sz w:val="22"/>
    </w:rPr>
  </w:style>
  <w:style w:type="paragraph" w:styleId="Textodebalo">
    <w:name w:val="Balloon Text"/>
    <w:basedOn w:val="Normal"/>
    <w:link w:val="TextodebaloChar"/>
    <w:rsid w:val="008405C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imodelo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Cimodelo99</Template>
  <TotalTime>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Padrao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Química</dc:creator>
  <cp:lastModifiedBy>User</cp:lastModifiedBy>
  <cp:revision>5</cp:revision>
  <cp:lastPrinted>2019-01-14T16:40:00Z</cp:lastPrinted>
  <dcterms:created xsi:type="dcterms:W3CDTF">2019-04-24T12:10:00Z</dcterms:created>
  <dcterms:modified xsi:type="dcterms:W3CDTF">2019-11-14T18:08:00Z</dcterms:modified>
</cp:coreProperties>
</file>